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428" w:type="dxa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9"/>
        <w:gridCol w:w="5290"/>
        <w:gridCol w:w="4569"/>
      </w:tblGrid>
      <w:tr w:rsidR="00307EC9" w14:paraId="51D31ADE" w14:textId="77777777" w:rsidTr="008E334D">
        <w:trPr>
          <w:trHeight w:val="9759"/>
        </w:trPr>
        <w:tc>
          <w:tcPr>
            <w:tcW w:w="4569" w:type="dxa"/>
            <w:tcMar>
              <w:right w:w="720" w:type="dxa"/>
            </w:tcMar>
          </w:tcPr>
          <w:p w14:paraId="42A77300" w14:textId="1F434DDD" w:rsidR="00307EC9" w:rsidRDefault="00B72664" w:rsidP="00F514E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0ED9BE" wp14:editId="5D2CF40E">
                  <wp:extent cx="2105025" cy="6858000"/>
                  <wp:effectExtent l="0" t="0" r="9525" b="0"/>
                  <wp:docPr id="2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 Nov Dec Final 2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8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4999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9"/>
            </w:tblGrid>
            <w:tr w:rsidR="00307EC9" w14:paraId="3E171CD2" w14:textId="77777777" w:rsidTr="008E334D">
              <w:trPr>
                <w:trHeight w:hRule="exact" w:val="6843"/>
              </w:trPr>
              <w:tc>
                <w:tcPr>
                  <w:tcW w:w="5000" w:type="pct"/>
                </w:tcPr>
                <w:p w14:paraId="4BA06E52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  <w:bookmarkStart w:id="1" w:name="_Hlk533708318"/>
                  <w:r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  <w:t>Grace Christian Fellowship</w:t>
                  </w:r>
                </w:p>
                <w:p w14:paraId="64B519A0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  <w:sz w:val="28"/>
                      <w:szCs w:val="28"/>
                    </w:rPr>
                    <w:t>1223 Hwy 57 North</w:t>
                  </w:r>
                </w:p>
                <w:p w14:paraId="12A5072A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-BoldItalicMT" w:hAnsi="Arial-BoldItalicMT" w:cs="Arial-BoldItalicMT"/>
                      <w:b/>
                      <w:bCs/>
                      <w:i/>
                      <w:iCs/>
                      <w:sz w:val="28"/>
                      <w:szCs w:val="28"/>
                    </w:rPr>
                    <w:t>Little River, SC</w:t>
                  </w:r>
                </w:p>
                <w:p w14:paraId="60108948" w14:textId="77777777" w:rsidR="003F28F4" w:rsidRP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27E6F" w:themeColor="accent1" w:themeShade="BF"/>
                      <w:sz w:val="28"/>
                      <w:szCs w:val="28"/>
                    </w:rPr>
                  </w:pPr>
                  <w:r w:rsidRPr="003F28F4">
                    <w:rPr>
                      <w:rFonts w:ascii="Arial-BoldMT" w:hAnsi="Arial-BoldMT" w:cs="Arial-BoldMT"/>
                      <w:b/>
                      <w:bCs/>
                      <w:color w:val="027E6F" w:themeColor="accent1" w:themeShade="BF"/>
                      <w:sz w:val="28"/>
                      <w:szCs w:val="28"/>
                    </w:rPr>
                    <w:t>info@gracecf.net</w:t>
                  </w:r>
                </w:p>
                <w:p w14:paraId="7547D67A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sz w:val="28"/>
                      <w:szCs w:val="28"/>
                    </w:rPr>
                  </w:pPr>
                </w:p>
                <w:p w14:paraId="1AD0ED3D" w14:textId="77777777" w:rsidR="00E93B32" w:rsidRDefault="00E93B32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-BoldMT"/>
                      <w:b/>
                      <w:bCs/>
                      <w:color w:val="027E6F" w:themeColor="accent1" w:themeShade="BF"/>
                    </w:rPr>
                  </w:pPr>
                </w:p>
                <w:p w14:paraId="756F83BE" w14:textId="628B733E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-BoldMT"/>
                      <w:b/>
                      <w:bCs/>
                      <w:color w:val="027E6F" w:themeColor="accent1" w:themeShade="BF"/>
                    </w:rPr>
                  </w:pPr>
                  <w:r w:rsidRPr="00E93B32">
                    <w:rPr>
                      <w:rFonts w:ascii="Arial Narrow" w:hAnsi="Arial Narrow" w:cs="Arial-BoldMT"/>
                      <w:b/>
                      <w:bCs/>
                      <w:color w:val="027E6F" w:themeColor="accent1" w:themeShade="BF"/>
                    </w:rPr>
                    <w:t>Weekly Services:</w:t>
                  </w:r>
                </w:p>
                <w:p w14:paraId="3168FF13" w14:textId="77777777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 w:rsidRPr="00E93B32">
                    <w:rPr>
                      <w:rFonts w:ascii="Arial Narrow" w:hAnsi="Arial Narrow" w:cs="ArialNarrow"/>
                      <w:u w:val="single"/>
                    </w:rPr>
                    <w:t>Sunday:</w:t>
                  </w:r>
                </w:p>
                <w:p w14:paraId="2A1EDBE4" w14:textId="5B8408DF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Adult Christian Education @ 9 am</w:t>
                  </w:r>
                </w:p>
                <w:p w14:paraId="521E0223" w14:textId="4783328D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Sunday Celebration @ 10 am</w:t>
                  </w:r>
                </w:p>
                <w:p w14:paraId="0F3717BA" w14:textId="4F95FF81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</w:p>
                <w:p w14:paraId="4877D5E6" w14:textId="223BCB4F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 w:rsidRPr="00E93B32">
                    <w:rPr>
                      <w:rFonts w:ascii="Arial Narrow" w:hAnsi="Arial Narrow" w:cs="ArialNarrow"/>
                      <w:u w:val="single"/>
                    </w:rPr>
                    <w:t>Monday:</w:t>
                  </w:r>
                </w:p>
                <w:p w14:paraId="6AF35430" w14:textId="3E71AC35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Co-Ed Precept Class @ 9:30 am</w:t>
                  </w:r>
                </w:p>
                <w:p w14:paraId="29E83363" w14:textId="4C083767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</w:p>
                <w:p w14:paraId="72424D78" w14:textId="24168475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 w:rsidRPr="00E93B32">
                    <w:rPr>
                      <w:rFonts w:ascii="Arial Narrow" w:hAnsi="Arial Narrow" w:cs="ArialNarrow"/>
                      <w:u w:val="single"/>
                    </w:rPr>
                    <w:t>Tuesday:</w:t>
                  </w:r>
                </w:p>
                <w:p w14:paraId="0EE44663" w14:textId="0E8668CC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Women</w:t>
                  </w:r>
                  <w:r w:rsidR="00E93B32" w:rsidRPr="00E93B32">
                    <w:rPr>
                      <w:rFonts w:ascii="Arial Narrow" w:hAnsi="Arial Narrow" w:cs="ArialNarrow"/>
                    </w:rPr>
                    <w:t>’</w:t>
                  </w:r>
                  <w:r w:rsidRPr="00E93B32">
                    <w:rPr>
                      <w:rFonts w:ascii="Arial Narrow" w:hAnsi="Arial Narrow" w:cs="ArialNarrow"/>
                    </w:rPr>
                    <w:t>s Bible Study @ 10 am</w:t>
                  </w:r>
                </w:p>
                <w:p w14:paraId="208BEA83" w14:textId="77777777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</w:p>
                <w:p w14:paraId="08386493" w14:textId="36F5649E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 w:rsidRPr="00E93B32">
                    <w:rPr>
                      <w:rFonts w:ascii="Arial Narrow" w:hAnsi="Arial Narrow" w:cs="ArialNarrow"/>
                      <w:u w:val="single"/>
                    </w:rPr>
                    <w:t>Wednesday:</w:t>
                  </w:r>
                </w:p>
                <w:p w14:paraId="6444EB21" w14:textId="6657BA33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Adult Bible Study @ 7 pm</w:t>
                  </w:r>
                </w:p>
                <w:p w14:paraId="42FD38D7" w14:textId="2E8BFEB1" w:rsidR="003F28F4" w:rsidRPr="00E93B32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Youth @ 6:30pm</w:t>
                  </w:r>
                </w:p>
                <w:p w14:paraId="4BB68E03" w14:textId="3572EE65" w:rsidR="00E93B32" w:rsidRPr="00E93B32" w:rsidRDefault="00E93B32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</w:p>
                <w:p w14:paraId="15306259" w14:textId="696FF8C6" w:rsidR="00E93B32" w:rsidRPr="00E93B32" w:rsidRDefault="0092635F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>
                    <w:rPr>
                      <w:rFonts w:ascii="Arial Narrow" w:hAnsi="Arial Narrow" w:cs="ArialNarrow"/>
                      <w:u w:val="single"/>
                    </w:rPr>
                    <w:t>Prayer Meetings</w:t>
                  </w:r>
                  <w:r w:rsidR="00E93B32" w:rsidRPr="00E93B32">
                    <w:rPr>
                      <w:rFonts w:ascii="Arial Narrow" w:hAnsi="Arial Narrow" w:cs="ArialNarrow"/>
                      <w:u w:val="single"/>
                    </w:rPr>
                    <w:t>:</w:t>
                  </w:r>
                  <w:r w:rsidR="003E0FBC">
                    <w:rPr>
                      <w:rFonts w:ascii="Arial Narrow" w:hAnsi="Arial Narrow" w:cs="ArialNarrow"/>
                      <w:u w:val="single"/>
                    </w:rPr>
                    <w:t xml:space="preserve"> </w:t>
                  </w:r>
                </w:p>
                <w:p w14:paraId="30CD4247" w14:textId="1E16F227" w:rsidR="00E93B32" w:rsidRDefault="0092635F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>
                    <w:rPr>
                      <w:rFonts w:ascii="Arial Narrow" w:hAnsi="Arial Narrow" w:cs="ArialNarrow"/>
                    </w:rPr>
                    <w:t>10 am</w:t>
                  </w:r>
                  <w:r w:rsidR="00E93B32" w:rsidRPr="00E93B32">
                    <w:rPr>
                      <w:rFonts w:ascii="Arial Narrow" w:hAnsi="Arial Narrow" w:cs="ArialNarrow"/>
                    </w:rPr>
                    <w:t xml:space="preserve"> Thurs</w:t>
                  </w:r>
                  <w:r>
                    <w:rPr>
                      <w:rFonts w:ascii="Arial Narrow" w:hAnsi="Arial Narrow" w:cs="ArialNarrow"/>
                    </w:rPr>
                    <w:t>day</w:t>
                  </w:r>
                  <w:r w:rsidR="00E93B32" w:rsidRPr="00E93B32">
                    <w:rPr>
                      <w:rFonts w:ascii="Arial Narrow" w:hAnsi="Arial Narrow" w:cs="ArialNarrow"/>
                    </w:rPr>
                    <w:t>, Mid-week Prayer</w:t>
                  </w:r>
                </w:p>
                <w:p w14:paraId="0A7CDDD5" w14:textId="07A7C39C" w:rsidR="0092635F" w:rsidRDefault="0092635F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>
                    <w:rPr>
                      <w:rFonts w:ascii="Arial Narrow" w:hAnsi="Arial Narrow" w:cs="ArialNarrow"/>
                    </w:rPr>
                    <w:t>8 am Saturday, Prayer with Pastor Leon</w:t>
                  </w:r>
                </w:p>
                <w:p w14:paraId="4A07FEEE" w14:textId="0F13876A" w:rsidR="003E0FBC" w:rsidRDefault="003E0FBC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>
                    <w:rPr>
                      <w:rFonts w:ascii="Arial Narrow" w:hAnsi="Arial Narrow" w:cs="ArialNarrow"/>
                    </w:rPr>
                    <w:t>(Held in the Sanctuary)</w:t>
                  </w:r>
                </w:p>
                <w:p w14:paraId="764CD7D7" w14:textId="7D013BA1" w:rsidR="0092635F" w:rsidRDefault="0092635F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</w:p>
                <w:p w14:paraId="33597850" w14:textId="77777777" w:rsidR="0092635F" w:rsidRPr="00E93B32" w:rsidRDefault="0092635F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</w:p>
                <w:p w14:paraId="13F0D971" w14:textId="19D27F3F" w:rsidR="00E93B32" w:rsidRPr="00E93B32" w:rsidRDefault="00E93B32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</w:p>
                <w:p w14:paraId="3B685A65" w14:textId="78BE3588" w:rsidR="00E93B32" w:rsidRPr="00E93B32" w:rsidRDefault="00E93B32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  <w:u w:val="single"/>
                    </w:rPr>
                  </w:pPr>
                  <w:r w:rsidRPr="00E93B32">
                    <w:rPr>
                      <w:rFonts w:ascii="Arial Narrow" w:hAnsi="Arial Narrow" w:cs="ArialNarrow"/>
                      <w:u w:val="single"/>
                    </w:rPr>
                    <w:t>Saturday:</w:t>
                  </w:r>
                </w:p>
                <w:p w14:paraId="341892CD" w14:textId="34673F39" w:rsidR="00E93B32" w:rsidRPr="00E93B32" w:rsidRDefault="00E93B32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Narrow"/>
                    </w:rPr>
                  </w:pPr>
                  <w:r w:rsidRPr="00E93B32">
                    <w:rPr>
                      <w:rFonts w:ascii="Arial Narrow" w:hAnsi="Arial Narrow" w:cs="ArialNarrow"/>
                    </w:rPr>
                    <w:t>Prayer Mtg with Pastor Leon @ 8am</w:t>
                  </w:r>
                </w:p>
                <w:p w14:paraId="347756A4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28"/>
                      <w:szCs w:val="28"/>
                    </w:rPr>
                  </w:pPr>
                </w:p>
                <w:p w14:paraId="30FE5D9E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</w:pPr>
                </w:p>
                <w:p w14:paraId="06B13DC3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</w:pPr>
                </w:p>
                <w:p w14:paraId="4FC17F47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</w:pPr>
                </w:p>
                <w:p w14:paraId="2D74AFCA" w14:textId="77777777" w:rsid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</w:pPr>
                </w:p>
                <w:p w14:paraId="077A6082" w14:textId="4D3CB83C" w:rsidR="003F28F4" w:rsidRP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</w:pPr>
                  <w:r w:rsidRPr="003F28F4">
                    <w:rPr>
                      <w:rFonts w:ascii="ArialMT" w:hAnsi="ArialMT" w:cs="ArialMT"/>
                      <w:b/>
                      <w:sz w:val="28"/>
                      <w:szCs w:val="28"/>
                      <w:u w:val="single"/>
                    </w:rPr>
                    <w:t>Check us out online</w:t>
                  </w:r>
                </w:p>
                <w:p w14:paraId="7CD50AE1" w14:textId="77777777" w:rsidR="003F28F4" w:rsidRPr="003F28F4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b/>
                      <w:i/>
                      <w:color w:val="027E6F" w:themeColor="accent1" w:themeShade="BF"/>
                      <w:sz w:val="28"/>
                      <w:szCs w:val="28"/>
                    </w:rPr>
                  </w:pPr>
                  <w:r w:rsidRPr="003F28F4">
                    <w:rPr>
                      <w:rFonts w:ascii="ArialNarrow" w:hAnsi="ArialNarrow" w:cs="ArialNarrow"/>
                      <w:b/>
                      <w:i/>
                      <w:color w:val="027E6F" w:themeColor="accent1" w:themeShade="BF"/>
                      <w:sz w:val="28"/>
                      <w:szCs w:val="28"/>
                    </w:rPr>
                    <w:t>www.gracecf.net</w:t>
                  </w:r>
                </w:p>
                <w:p w14:paraId="2CF3A9D5" w14:textId="5A60AAD6" w:rsidR="00307EC9" w:rsidRPr="00365EBB" w:rsidRDefault="003F28F4" w:rsidP="003F28F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MT" w:hAnsi="ArialMT" w:cs="ArialMT"/>
                      <w:sz w:val="28"/>
                      <w:szCs w:val="28"/>
                    </w:rPr>
                    <w:t>Sunday sermons are posted on our website</w:t>
                  </w:r>
                </w:p>
                <w:sdt>
                  <w:sdtPr>
                    <w:alias w:val="Enter Heading 2:"/>
                    <w:tag w:val="Enter Heading 2:"/>
                    <w:id w:val="-128940018"/>
                    <w:placeholder>
                      <w:docPart w:val="FD5C2E13FCB4474482C04B6620E32F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D91F022" w14:textId="77777777" w:rsidR="00307EC9" w:rsidRDefault="00307EC9" w:rsidP="00365EBB">
                      <w:pPr>
                        <w:pStyle w:val="Heading2"/>
                      </w:pPr>
                      <w:r>
                        <w:t>Contact Us</w:t>
                      </w:r>
                    </w:p>
                  </w:sdtContent>
                </w:sdt>
                <w:p w14:paraId="22B61382" w14:textId="0E32B526" w:rsidR="00307EC9" w:rsidRDefault="00307EC9" w:rsidP="00AD7341">
                  <w:r>
                    <w:t xml:space="preserve">Phone: </w:t>
                  </w:r>
                  <w:sdt>
                    <w:sdtPr>
                      <w:alias w:val="Enter telephone:"/>
                      <w:tag w:val="Enter telephone:"/>
                      <w:id w:val="28305847"/>
                      <w:placeholder>
                        <w:docPart w:val="9779392DAADF43BBB2C44F98C7F52F1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Telephone</w:t>
                      </w:r>
                    </w:sdtContent>
                  </w:sdt>
                  <w:r>
                    <w:br/>
                    <w:t xml:space="preserve">Email: </w:t>
                  </w:r>
                  <w:sdt>
                    <w:sdtPr>
                      <w:alias w:val="Enter email:"/>
                      <w:tag w:val="Enter email:"/>
                      <w:id w:val="1906952974"/>
                      <w:placeholder>
                        <w:docPart w:val="B6ADE8CC6D87490AAE2FDFB5B3ADDF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Email</w:t>
                      </w:r>
                    </w:sdtContent>
                  </w:sdt>
                  <w:r>
                    <w:br/>
                    <w:t xml:space="preserve">Web: </w:t>
                  </w:r>
                  <w:sdt>
                    <w:sdtPr>
                      <w:alias w:val="Enter web address:"/>
                      <w:tag w:val="Enter web address:"/>
                      <w:id w:val="-1448382783"/>
                      <w:placeholder>
                        <w:docPart w:val="E459E9D642D249318B787CF7064961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Web address</w:t>
                      </w:r>
                    </w:sdtContent>
                  </w:sdt>
                </w:p>
              </w:tc>
            </w:tr>
            <w:tr w:rsidR="00307EC9" w14:paraId="60EDB57F" w14:textId="77777777" w:rsidTr="008E334D">
              <w:trPr>
                <w:trHeight w:hRule="exact" w:val="2488"/>
              </w:trPr>
              <w:tc>
                <w:tcPr>
                  <w:tcW w:w="5000" w:type="pct"/>
                  <w:vAlign w:val="bottom"/>
                </w:tcPr>
                <w:p w14:paraId="22877221" w14:textId="4132153C" w:rsidR="00E93B32" w:rsidRDefault="00E93B32"/>
                <w:p w14:paraId="39656FF2" w14:textId="77777777" w:rsidR="00E93B32" w:rsidRDefault="00E93B32"/>
                <w:tbl>
                  <w:tblPr>
                    <w:tblpPr w:leftFromText="180" w:rightFromText="180" w:horzAnchor="margin" w:tblpY="-1170"/>
                    <w:tblOverlap w:val="never"/>
                    <w:tblW w:w="67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3870"/>
                    <w:gridCol w:w="2919"/>
                  </w:tblGrid>
                  <w:tr w:rsidR="00307EC9" w14:paraId="01185EB6" w14:textId="77777777" w:rsidTr="001A517C">
                    <w:trPr>
                      <w:trHeight w:val="3143"/>
                    </w:trPr>
                    <w:tc>
                      <w:tcPr>
                        <w:tcW w:w="3870" w:type="dxa"/>
                        <w:vAlign w:val="center"/>
                      </w:tcPr>
                      <w:p w14:paraId="17B97FC7" w14:textId="170FE34A" w:rsidR="00307EC9" w:rsidRPr="00E93B32" w:rsidRDefault="003F28F4" w:rsidP="003F28F4">
                        <w:pPr>
                          <w:pStyle w:val="NoSpacing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E93B32">
                          <w:rPr>
                            <w:rFonts w:ascii="BellMTBold" w:hAnsi="BellMTBold" w:cs="BellMTBold"/>
                            <w:b/>
                            <w:bCs/>
                            <w:i/>
                            <w:color w:val="027E6F" w:themeColor="accent1" w:themeShade="BF"/>
                            <w:sz w:val="28"/>
                            <w:szCs w:val="28"/>
                          </w:rPr>
                          <w:t>WE BELIEVE IN NEW BEGINNINGS</w:t>
                        </w:r>
                      </w:p>
                    </w:tc>
                    <w:tc>
                      <w:tcPr>
                        <w:tcW w:w="2919" w:type="dxa"/>
                        <w:tcMar>
                          <w:left w:w="274" w:type="dxa"/>
                        </w:tcMar>
                      </w:tcPr>
                      <w:p w14:paraId="22430B61" w14:textId="26E6D67A" w:rsidR="00307EC9" w:rsidRDefault="00307EC9" w:rsidP="003F28F4">
                        <w:pPr>
                          <w:pStyle w:val="ContactInfo"/>
                          <w:jc w:val="center"/>
                        </w:pPr>
                      </w:p>
                    </w:tc>
                  </w:tr>
                </w:tbl>
                <w:p w14:paraId="1EF610C2" w14:textId="77777777" w:rsidR="00307EC9" w:rsidRDefault="00307EC9"/>
              </w:tc>
            </w:tr>
            <w:bookmarkEnd w:id="1"/>
          </w:tbl>
          <w:p w14:paraId="1A58B85F" w14:textId="302075F6" w:rsidR="00307EC9" w:rsidRDefault="00307EC9"/>
        </w:tc>
        <w:tc>
          <w:tcPr>
            <w:tcW w:w="4569" w:type="dxa"/>
            <w:tcMar>
              <w:left w:w="720" w:type="dxa"/>
            </w:tcMar>
          </w:tcPr>
          <w:tbl>
            <w:tblPr>
              <w:tblStyle w:val="TableLayout"/>
              <w:tblW w:w="4686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686"/>
            </w:tblGrid>
            <w:tr w:rsidR="00307EC9" w14:paraId="6BCD9CE1" w14:textId="77777777" w:rsidTr="001A517C">
              <w:trPr>
                <w:trHeight w:hRule="exact" w:val="6210"/>
              </w:trPr>
              <w:tc>
                <w:tcPr>
                  <w:tcW w:w="5000" w:type="pct"/>
                </w:tcPr>
                <w:p w14:paraId="0FA7D0DB" w14:textId="0331458A" w:rsidR="00E93B32" w:rsidRPr="008E334D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</w:pP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20</w:t>
                  </w:r>
                  <w:r w:rsidR="00BB6F57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20</w:t>
                  </w: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  <w:p w14:paraId="1617706E" w14:textId="0CF0DF01" w:rsidR="00E93B32" w:rsidRPr="008E334D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</w:pP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Grace Christian</w:t>
                  </w:r>
                </w:p>
                <w:p w14:paraId="1C40F4A5" w14:textId="77777777" w:rsidR="00E93B32" w:rsidRPr="008E334D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</w:pP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Fellowship</w:t>
                  </w:r>
                </w:p>
                <w:p w14:paraId="02F618C4" w14:textId="77777777" w:rsidR="00E93B32" w:rsidRPr="008E334D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</w:pP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Bible Reading</w:t>
                  </w:r>
                </w:p>
                <w:p w14:paraId="47454254" w14:textId="77777777" w:rsidR="00307EC9" w:rsidRPr="008E334D" w:rsidRDefault="00E93B32" w:rsidP="00E93B32">
                  <w:pPr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</w:pPr>
                  <w:r w:rsidRPr="008E334D">
                    <w:rPr>
                      <w:rFonts w:ascii="Arial Narrow" w:hAnsi="Arial Narrow" w:cs="Constantia-Bold"/>
                      <w:b/>
                      <w:bCs/>
                      <w:sz w:val="48"/>
                      <w:szCs w:val="48"/>
                    </w:rPr>
                    <w:t>Plan</w:t>
                  </w:r>
                </w:p>
                <w:p w14:paraId="4154B926" w14:textId="77777777" w:rsidR="001A517C" w:rsidRP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Congratulations on your decision to study the</w:t>
                  </w:r>
                </w:p>
                <w:p w14:paraId="68C713CC" w14:textId="77777777" w:rsidR="001A517C" w:rsidRP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Word of God. It will forever change your life. </w:t>
                  </w:r>
                </w:p>
                <w:p w14:paraId="1D576FA9" w14:textId="77777777" w:rsidR="00CE40E0" w:rsidRP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Regular Bible reading is one of the most </w:t>
                  </w:r>
                </w:p>
                <w:p w14:paraId="5465EE99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important habits you can develop. This daily </w:t>
                  </w:r>
                </w:p>
                <w:p w14:paraId="7FDE8BED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Bible reading</w:t>
                  </w:r>
                  <w:r w:rsidR="00FD3E97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plan</w:t>
                  </w:r>
                  <w:r w:rsidR="00CE40E0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will give you all the benefits </w:t>
                  </w:r>
                </w:p>
                <w:p w14:paraId="43C17E87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of a steady diet of God's Word as you read </w:t>
                  </w:r>
                </w:p>
                <w:p w14:paraId="58EA3B4B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through Scripture in a year. </w:t>
                  </w:r>
                  <w:r w:rsidR="00CE40E0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The </w:t>
                  </w:r>
                  <w:r w:rsidR="001A517C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entire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Bible </w:t>
                  </w:r>
                </w:p>
                <w:p w14:paraId="47FB73D8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is arranged into 365</w:t>
                  </w:r>
                  <w:r w:rsidR="00FD3E97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daily readings, including </w:t>
                  </w:r>
                </w:p>
                <w:p w14:paraId="12521FE8" w14:textId="77777777" w:rsid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an Old </w:t>
                  </w:r>
                  <w:r w:rsidR="00FD3E97"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T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estament</w:t>
                  </w:r>
                  <w:r w:rsid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 </w:t>
                  </w: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 xml:space="preserve">passage and a New </w:t>
                  </w:r>
                </w:p>
                <w:p w14:paraId="47047597" w14:textId="41DE9049" w:rsidR="00E93B32" w:rsidRPr="00F77A79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sz w:val="20"/>
                      <w:szCs w:val="20"/>
                    </w:rPr>
                  </w:pPr>
                  <w:r w:rsidRPr="00F77A79">
                    <w:rPr>
                      <w:rFonts w:ascii="Arial Narrow" w:hAnsi="Arial Narrow" w:cs="ArialMT"/>
                      <w:sz w:val="20"/>
                      <w:szCs w:val="20"/>
                    </w:rPr>
                    <w:t>Testament passage.</w:t>
                  </w:r>
                </w:p>
                <w:p w14:paraId="744E5B72" w14:textId="77777777" w:rsidR="001A517C" w:rsidRDefault="001A517C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MT"/>
                      <w:b/>
                      <w:i/>
                    </w:rPr>
                  </w:pPr>
                </w:p>
                <w:p w14:paraId="58A5CD9B" w14:textId="50D0C625" w:rsidR="00E93B32" w:rsidRPr="008E334D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  <w:r w:rsidRPr="008E334D">
                    <w:rPr>
                      <w:rFonts w:ascii="Arial Narrow" w:hAnsi="Arial Narrow" w:cs="ArialMT"/>
                      <w:b/>
                      <w:i/>
                    </w:rPr>
                    <w:t>Be blessed as you pursue Him!</w:t>
                  </w:r>
                </w:p>
              </w:tc>
            </w:tr>
            <w:tr w:rsidR="00307EC9" w14:paraId="3E8A4AC0" w14:textId="77777777" w:rsidTr="001A517C">
              <w:trPr>
                <w:trHeight w:hRule="exact" w:val="225"/>
              </w:trPr>
              <w:tc>
                <w:tcPr>
                  <w:tcW w:w="5000" w:type="pct"/>
                </w:tcPr>
                <w:p w14:paraId="4A086151" w14:textId="77777777" w:rsidR="00307EC9" w:rsidRPr="00FD3E97" w:rsidRDefault="00307EC9"/>
              </w:tc>
            </w:tr>
            <w:tr w:rsidR="00307EC9" w14:paraId="49585164" w14:textId="77777777" w:rsidTr="001A517C">
              <w:trPr>
                <w:trHeight w:hRule="exact" w:val="8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0F8D12BD" w14:textId="77777777" w:rsidR="00F16E6A" w:rsidRDefault="00F16E6A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BellMTItalic"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</w:p>
                <w:p w14:paraId="230E8F61" w14:textId="42A7FBF1" w:rsidR="00E93B32" w:rsidRPr="00FD3E97" w:rsidRDefault="00F16E6A" w:rsidP="00F16E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BellMTItalic"/>
                      <w:i/>
                      <w:iCs/>
                      <w:color w:val="FFFFFF" w:themeColor="background1"/>
                      <w:sz w:val="31"/>
                      <w:szCs w:val="31"/>
                    </w:rPr>
                  </w:pPr>
                  <w:r>
                    <w:rPr>
                      <w:rFonts w:ascii="Arial Narrow" w:hAnsi="Arial Narrow" w:cs="BellMTItalic"/>
                      <w:i/>
                      <w:i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E93B32" w:rsidRPr="00FD3E97">
                    <w:rPr>
                      <w:rFonts w:ascii="Arial Narrow" w:hAnsi="Arial Narrow" w:cs="BellMTItalic"/>
                      <w:i/>
                      <w:iCs/>
                      <w:color w:val="FFFFFF" w:themeColor="background1"/>
                      <w:sz w:val="31"/>
                      <w:szCs w:val="31"/>
                    </w:rPr>
                    <w:t>Pastors Leon &amp; Denise Weber</w:t>
                  </w:r>
                </w:p>
                <w:p w14:paraId="71CB2001" w14:textId="1EDB1E5E" w:rsidR="00F16E6A" w:rsidRDefault="00F16E6A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JasmineUPCBold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</w:pPr>
                </w:p>
                <w:p w14:paraId="5F07023D" w14:textId="77777777" w:rsidR="00F16E6A" w:rsidRDefault="00F16E6A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JasmineUPCBold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</w:pPr>
                </w:p>
                <w:p w14:paraId="2E0ACB07" w14:textId="57A27A17" w:rsidR="00E93B32" w:rsidRDefault="00F16E6A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smineUPCBold" w:hAnsi="BellMTItalic" w:cs="JasmineUPCBold"/>
                      <w:b/>
                      <w:bCs/>
                      <w:color w:val="FFFFFF" w:themeColor="background1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Arial Narrow" w:hAnsi="Arial Narrow" w:cs="JasmineUPCBold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  <w:t xml:space="preserve">  </w:t>
                  </w:r>
                  <w:r w:rsidR="00E93B32" w:rsidRPr="00F16E6A">
                    <w:rPr>
                      <w:rFonts w:ascii="Arial Narrow" w:hAnsi="Arial Narrow" w:cs="JasmineUPCBold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  <w:t>Grace Christian Fellowship</w:t>
                  </w:r>
                </w:p>
                <w:p w14:paraId="0E60236C" w14:textId="193B9285" w:rsidR="00E93B32" w:rsidRDefault="00E93B32" w:rsidP="00E93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JasmineUPCBold" w:hAnsi="BellMTItalic" w:cs="JasmineUPCBold"/>
                      <w:b/>
                      <w:bCs/>
                      <w:color w:val="FFFFFF" w:themeColor="background1"/>
                      <w:sz w:val="28"/>
                      <w:szCs w:val="28"/>
                      <w:lang w:bidi="th-TH"/>
                    </w:rPr>
                  </w:pPr>
                </w:p>
                <w:p w14:paraId="18066B8A" w14:textId="64DFF51E" w:rsidR="00307EC9" w:rsidRDefault="00F16E6A" w:rsidP="00FD3E97">
                  <w:pPr>
                    <w:pStyle w:val="Subtitle"/>
                    <w:ind w:left="0"/>
                  </w:pPr>
                  <w:r>
                    <w:rPr>
                      <w:rFonts w:ascii="JasmineUPCBold" w:hAnsi="BellMTItalic" w:cs="JasmineUPCBold"/>
                      <w:b/>
                      <w:bCs/>
                      <w:sz w:val="28"/>
                      <w:szCs w:val="28"/>
                      <w:lang w:bidi="th-TH"/>
                    </w:rPr>
                    <w:t xml:space="preserve">  </w:t>
                  </w:r>
                  <w:r w:rsidR="00E93B32">
                    <w:rPr>
                      <w:rFonts w:ascii="JasmineUPCBold" w:hAnsi="BellMTItalic" w:cs="JasmineUPCBold"/>
                      <w:b/>
                      <w:bCs/>
                      <w:sz w:val="28"/>
                      <w:szCs w:val="28"/>
                      <w:lang w:bidi="th-TH"/>
                    </w:rPr>
                    <w:t>REAL GRACE FOR REAL PEOPLE</w:t>
                  </w:r>
                </w:p>
              </w:tc>
            </w:tr>
          </w:tbl>
          <w:p w14:paraId="5C375560" w14:textId="423C5023" w:rsidR="00307EC9" w:rsidRDefault="001A517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89DCC8" wp14:editId="5AE51F23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355600</wp:posOffset>
                      </wp:positionV>
                      <wp:extent cx="2644140" cy="2333625"/>
                      <wp:effectExtent l="0" t="0" r="2286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333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EF0D" w14:textId="6901EC09" w:rsidR="001A517C" w:rsidRDefault="001A517C" w:rsidP="00A1682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17C"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Pastors Leon &amp; Denise Weber</w:t>
                                  </w:r>
                                </w:p>
                                <w:p w14:paraId="09C90B49" w14:textId="77777777" w:rsidR="00A1682A" w:rsidRPr="001A517C" w:rsidRDefault="00A1682A" w:rsidP="00A1682A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B1A4148" w14:textId="3A2647EF" w:rsidR="001A517C" w:rsidRPr="001A517C" w:rsidRDefault="001A517C" w:rsidP="001A517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17C"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Grace Christian Fellowship</w:t>
                                  </w:r>
                                </w:p>
                                <w:p w14:paraId="5B4244EF" w14:textId="77777777" w:rsidR="00A1682A" w:rsidRDefault="001A517C" w:rsidP="00A168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17C"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“Real Grace </w:t>
                                  </w:r>
                                </w:p>
                                <w:p w14:paraId="0514A861" w14:textId="77777777" w:rsidR="00A1682A" w:rsidRDefault="001A517C" w:rsidP="00A168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17C"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for </w:t>
                                  </w:r>
                                </w:p>
                                <w:p w14:paraId="4DC01C7B" w14:textId="185B63E9" w:rsidR="001A517C" w:rsidRPr="001A517C" w:rsidRDefault="001A517C" w:rsidP="00A168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517C">
                                    <w:rPr>
                                      <w:rFonts w:ascii="Arial Narrow" w:hAnsi="Arial Narrow"/>
                                      <w:b/>
                                      <w:color w:val="EDECEB" w:themeColor="background2"/>
                                      <w:spacing w:val="10"/>
                                      <w:sz w:val="32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Real People”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9D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.2pt;margin-top:28pt;width:208.2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" fillcolor="#027e6f [2404]">
                      <v:textbox>
                        <w:txbxContent>
                          <w:p w14:paraId="45B0EF0D" w14:textId="6901EC09" w:rsidR="001A517C" w:rsidRDefault="001A517C" w:rsidP="00A168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7C"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Leon &amp; Denise Weber</w:t>
                            </w:r>
                          </w:p>
                          <w:p w14:paraId="09C90B49" w14:textId="77777777" w:rsidR="00A1682A" w:rsidRPr="001A517C" w:rsidRDefault="00A1682A" w:rsidP="00A1682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1A4148" w14:textId="3A2647EF" w:rsidR="001A517C" w:rsidRPr="001A517C" w:rsidRDefault="001A517C" w:rsidP="001A51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7C"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Grace Christian Fellowship</w:t>
                            </w:r>
                          </w:p>
                          <w:p w14:paraId="5B4244EF" w14:textId="77777777" w:rsidR="00A1682A" w:rsidRDefault="001A517C" w:rsidP="00A1682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7C"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“Real Grace </w:t>
                            </w:r>
                          </w:p>
                          <w:p w14:paraId="0514A861" w14:textId="77777777" w:rsidR="00A1682A" w:rsidRDefault="001A517C" w:rsidP="00A1682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7C"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</w:p>
                          <w:p w14:paraId="4DC01C7B" w14:textId="185B63E9" w:rsidR="001A517C" w:rsidRPr="001A517C" w:rsidRDefault="001A517C" w:rsidP="00A1682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7C">
                              <w:rPr>
                                <w:rFonts w:ascii="Arial Narrow" w:hAnsi="Arial Narrow"/>
                                <w:b/>
                                <w:color w:val="EDECEB" w:themeColor="background2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 People”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3E09818" w14:textId="2A60CB4A" w:rsidR="00F514EF" w:rsidRDefault="00A30DC5" w:rsidP="00A769D1">
      <w:pPr>
        <w:pStyle w:val="NoSpacing"/>
      </w:pPr>
      <w:r>
        <w:rPr>
          <w:noProof/>
        </w:rPr>
        <w:lastRenderedPageBreak/>
        <w:drawing>
          <wp:inline distT="0" distB="0" distL="0" distR="0" wp14:anchorId="5E639AC7" wp14:editId="36AE5DED">
            <wp:extent cx="9210675" cy="7115175"/>
            <wp:effectExtent l="0" t="0" r="9525" b="9525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nal 2020 Page 1 5 Month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9836" w14:textId="77777777" w:rsidR="00F514EF" w:rsidRDefault="00F514EF">
      <w:r>
        <w:lastRenderedPageBreak/>
        <w:br w:type="page"/>
      </w:r>
    </w:p>
    <w:p w14:paraId="775F2CF5" w14:textId="77777777" w:rsidR="00775BF3" w:rsidRDefault="00775BF3" w:rsidP="00A769D1">
      <w:pPr>
        <w:pStyle w:val="NoSpacing"/>
      </w:pPr>
    </w:p>
    <w:sectPr w:rsidR="00775BF3" w:rsidSect="00FD3E9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A1EE" w14:textId="77777777" w:rsidR="008F0D00" w:rsidRDefault="008F0D00" w:rsidP="00BF6AFD">
      <w:pPr>
        <w:spacing w:after="0" w:line="240" w:lineRule="auto"/>
      </w:pPr>
      <w:r>
        <w:separator/>
      </w:r>
    </w:p>
  </w:endnote>
  <w:endnote w:type="continuationSeparator" w:id="0">
    <w:p w14:paraId="6CAE68C0" w14:textId="77777777" w:rsidR="008F0D00" w:rsidRDefault="008F0D00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-Bold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smineUPCBold">
    <w:altName w:val="Leelawadee UI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55AD" w14:textId="77777777" w:rsidR="008F0D00" w:rsidRDefault="008F0D00" w:rsidP="00BF6AFD">
      <w:pPr>
        <w:spacing w:after="0" w:line="240" w:lineRule="auto"/>
      </w:pPr>
      <w:r>
        <w:separator/>
      </w:r>
    </w:p>
  </w:footnote>
  <w:footnote w:type="continuationSeparator" w:id="0">
    <w:p w14:paraId="5F77F264" w14:textId="77777777" w:rsidR="008F0D00" w:rsidRDefault="008F0D00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F4"/>
    <w:rsid w:val="001372C8"/>
    <w:rsid w:val="00161000"/>
    <w:rsid w:val="001947E7"/>
    <w:rsid w:val="001A517C"/>
    <w:rsid w:val="001D0847"/>
    <w:rsid w:val="001F4958"/>
    <w:rsid w:val="00227118"/>
    <w:rsid w:val="0025581E"/>
    <w:rsid w:val="002C03D2"/>
    <w:rsid w:val="00307EC9"/>
    <w:rsid w:val="00365EBB"/>
    <w:rsid w:val="003849C1"/>
    <w:rsid w:val="00396C3F"/>
    <w:rsid w:val="003B391D"/>
    <w:rsid w:val="003E0FBC"/>
    <w:rsid w:val="003F28F4"/>
    <w:rsid w:val="00422379"/>
    <w:rsid w:val="0048634A"/>
    <w:rsid w:val="005259A3"/>
    <w:rsid w:val="005473B9"/>
    <w:rsid w:val="005539FE"/>
    <w:rsid w:val="0056054A"/>
    <w:rsid w:val="00571D35"/>
    <w:rsid w:val="00597042"/>
    <w:rsid w:val="005E5178"/>
    <w:rsid w:val="0063311A"/>
    <w:rsid w:val="0068396D"/>
    <w:rsid w:val="006A2E06"/>
    <w:rsid w:val="007014C5"/>
    <w:rsid w:val="00716B61"/>
    <w:rsid w:val="007647EF"/>
    <w:rsid w:val="00775BF3"/>
    <w:rsid w:val="007D669D"/>
    <w:rsid w:val="007E3C3A"/>
    <w:rsid w:val="0089764D"/>
    <w:rsid w:val="008B000B"/>
    <w:rsid w:val="008E334D"/>
    <w:rsid w:val="008F0D00"/>
    <w:rsid w:val="0092635F"/>
    <w:rsid w:val="00960A60"/>
    <w:rsid w:val="009915C8"/>
    <w:rsid w:val="009F3198"/>
    <w:rsid w:val="00A1682A"/>
    <w:rsid w:val="00A30DC5"/>
    <w:rsid w:val="00A54316"/>
    <w:rsid w:val="00A769D1"/>
    <w:rsid w:val="00A85868"/>
    <w:rsid w:val="00A95BFB"/>
    <w:rsid w:val="00AB10EA"/>
    <w:rsid w:val="00AB72BA"/>
    <w:rsid w:val="00AD7341"/>
    <w:rsid w:val="00AE10CD"/>
    <w:rsid w:val="00B16D26"/>
    <w:rsid w:val="00B72664"/>
    <w:rsid w:val="00BB6F57"/>
    <w:rsid w:val="00BD09D0"/>
    <w:rsid w:val="00BF6AFD"/>
    <w:rsid w:val="00C3418F"/>
    <w:rsid w:val="00C476E1"/>
    <w:rsid w:val="00CD1DEA"/>
    <w:rsid w:val="00CE40E0"/>
    <w:rsid w:val="00D27440"/>
    <w:rsid w:val="00DB0B81"/>
    <w:rsid w:val="00DB5D32"/>
    <w:rsid w:val="00E93B32"/>
    <w:rsid w:val="00EE0A38"/>
    <w:rsid w:val="00F16E6A"/>
    <w:rsid w:val="00F514EF"/>
    <w:rsid w:val="00F65FF0"/>
    <w:rsid w:val="00F66B21"/>
    <w:rsid w:val="00F77A79"/>
    <w:rsid w:val="00F83409"/>
    <w:rsid w:val="00FA07B2"/>
    <w:rsid w:val="00FA2AA9"/>
    <w:rsid w:val="00FD3E97"/>
    <w:rsid w:val="00FD4131"/>
    <w:rsid w:val="00FD7BAF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92564"/>
  <w15:chartTrackingRefBased/>
  <w15:docId w15:val="{54927787-AE40-4770-92B2-F11CD46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ke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5C2E13FCB4474482C04B6620E3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A143-D67E-4587-B2FD-369EDEE340AA}"/>
      </w:docPartPr>
      <w:docPartBody>
        <w:p w:rsidR="00301612" w:rsidRDefault="009561D3">
          <w:pPr>
            <w:pStyle w:val="FD5C2E13FCB4474482C04B6620E32FA7"/>
          </w:pPr>
          <w:r>
            <w:t>Contact Us</w:t>
          </w:r>
        </w:p>
      </w:docPartBody>
    </w:docPart>
    <w:docPart>
      <w:docPartPr>
        <w:name w:val="9779392DAADF43BBB2C44F98C7F5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7051-5886-457E-86A3-FCCF284404BE}"/>
      </w:docPartPr>
      <w:docPartBody>
        <w:p w:rsidR="00301612" w:rsidRDefault="009561D3">
          <w:pPr>
            <w:pStyle w:val="9779392DAADF43BBB2C44F98C7F52F1B"/>
          </w:pPr>
          <w:r>
            <w:t>Telephone</w:t>
          </w:r>
        </w:p>
      </w:docPartBody>
    </w:docPart>
    <w:docPart>
      <w:docPartPr>
        <w:name w:val="B6ADE8CC6D87490AAE2FDFB5B3AD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205A-3D23-4CCF-8E09-DA034EDD7A02}"/>
      </w:docPartPr>
      <w:docPartBody>
        <w:p w:rsidR="00301612" w:rsidRDefault="009561D3">
          <w:pPr>
            <w:pStyle w:val="B6ADE8CC6D87490AAE2FDFB5B3ADDF26"/>
          </w:pPr>
          <w:r>
            <w:t>Email</w:t>
          </w:r>
        </w:p>
      </w:docPartBody>
    </w:docPart>
    <w:docPart>
      <w:docPartPr>
        <w:name w:val="E459E9D642D249318B787CF70649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A9CD-CA0C-4353-931E-FAE7A218EA7E}"/>
      </w:docPartPr>
      <w:docPartBody>
        <w:p w:rsidR="00301612" w:rsidRDefault="009561D3">
          <w:pPr>
            <w:pStyle w:val="E459E9D642D249318B787CF70649611D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-Bold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smineUPCBold">
    <w:altName w:val="Leelawadee UI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D3"/>
    <w:rsid w:val="000D37E2"/>
    <w:rsid w:val="002879D3"/>
    <w:rsid w:val="00301612"/>
    <w:rsid w:val="003C61E6"/>
    <w:rsid w:val="007628AD"/>
    <w:rsid w:val="009561D3"/>
    <w:rsid w:val="00E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79D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686E4EE82E465FA206E1E643172905">
    <w:name w:val="28686E4EE82E465FA206E1E643172905"/>
  </w:style>
  <w:style w:type="paragraph" w:customStyle="1" w:styleId="F00C5551189C45E4A40D351365EB31ED">
    <w:name w:val="F00C5551189C45E4A40D351365EB31ED"/>
  </w:style>
  <w:style w:type="paragraph" w:customStyle="1" w:styleId="895F1503D0714C769D754EFF1299E67B">
    <w:name w:val="895F1503D0714C769D754EFF1299E67B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67C0430EB724520BA8C3F840DED17AB">
    <w:name w:val="567C0430EB724520BA8C3F840DED17A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F8732811BE4DF5BFB7881C3582F86C">
    <w:name w:val="0AF8732811BE4DF5BFB7881C3582F86C"/>
  </w:style>
  <w:style w:type="paragraph" w:customStyle="1" w:styleId="FD00B310317E4ED0BEE8A29D3CA8890D">
    <w:name w:val="FD00B310317E4ED0BEE8A29D3CA8890D"/>
  </w:style>
  <w:style w:type="paragraph" w:customStyle="1" w:styleId="E69F180AE2A8432E90CDDF9358644534">
    <w:name w:val="E69F180AE2A8432E90CDDF9358644534"/>
  </w:style>
  <w:style w:type="paragraph" w:customStyle="1" w:styleId="FD5C2E13FCB4474482C04B6620E32FA7">
    <w:name w:val="FD5C2E13FCB4474482C04B6620E32FA7"/>
  </w:style>
  <w:style w:type="paragraph" w:customStyle="1" w:styleId="9779392DAADF43BBB2C44F98C7F52F1B">
    <w:name w:val="9779392DAADF43BBB2C44F98C7F52F1B"/>
  </w:style>
  <w:style w:type="paragraph" w:customStyle="1" w:styleId="B6ADE8CC6D87490AAE2FDFB5B3ADDF26">
    <w:name w:val="B6ADE8CC6D87490AAE2FDFB5B3ADDF26"/>
  </w:style>
  <w:style w:type="paragraph" w:customStyle="1" w:styleId="E459E9D642D249318B787CF70649611D">
    <w:name w:val="E459E9D642D249318B787CF70649611D"/>
  </w:style>
  <w:style w:type="paragraph" w:customStyle="1" w:styleId="E29ED36A864E479B89D7A62012FA2472">
    <w:name w:val="E29ED36A864E479B89D7A62012FA2472"/>
  </w:style>
  <w:style w:type="paragraph" w:customStyle="1" w:styleId="D7BD8865209149ECAF969541F9F7EC4C">
    <w:name w:val="D7BD8865209149ECAF969541F9F7EC4C"/>
  </w:style>
  <w:style w:type="paragraph" w:customStyle="1" w:styleId="81A78A190CC74D728702C6450617CCE7">
    <w:name w:val="81A78A190CC74D728702C6450617CCE7"/>
  </w:style>
  <w:style w:type="paragraph" w:customStyle="1" w:styleId="FB120B4B15A347B68D051FD47CE31F7E">
    <w:name w:val="FB120B4B15A347B68D051FD47CE31F7E"/>
  </w:style>
  <w:style w:type="paragraph" w:customStyle="1" w:styleId="0C6D3BAFF79A47399ED483F1B95285F6">
    <w:name w:val="0C6D3BAFF79A47399ED483F1B95285F6"/>
  </w:style>
  <w:style w:type="paragraph" w:customStyle="1" w:styleId="1F3FE48F9F3340D09E4A50B7C7A6FB44">
    <w:name w:val="1F3FE48F9F3340D09E4A50B7C7A6FB44"/>
  </w:style>
  <w:style w:type="character" w:customStyle="1" w:styleId="Heading2Char">
    <w:name w:val="Heading 2 Char"/>
    <w:basedOn w:val="DefaultParagraphFont"/>
    <w:link w:val="Heading2"/>
    <w:uiPriority w:val="1"/>
    <w:rsid w:val="002879D3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6EB77ADB974E78ACA7CDD9C8F3332B">
    <w:name w:val="E16EB77ADB974E78ACA7CDD9C8F3332B"/>
  </w:style>
  <w:style w:type="paragraph" w:customStyle="1" w:styleId="F15983E7A34E49C6BBB0479A330CA13C">
    <w:name w:val="F15983E7A34E49C6BBB0479A330CA13C"/>
  </w:style>
  <w:style w:type="paragraph" w:customStyle="1" w:styleId="205F928092604195B69C1B278818E32F">
    <w:name w:val="205F928092604195B69C1B278818E32F"/>
  </w:style>
  <w:style w:type="paragraph" w:customStyle="1" w:styleId="9AED340F121B4D4187FB3002DA170C9F">
    <w:name w:val="9AED340F121B4D4187FB3002DA170C9F"/>
  </w:style>
  <w:style w:type="paragraph" w:customStyle="1" w:styleId="C833C53216A24AA6B4D2577DAA4CD96C">
    <w:name w:val="C833C53216A24AA6B4D2577DAA4CD96C"/>
  </w:style>
  <w:style w:type="paragraph" w:customStyle="1" w:styleId="27272C05A5694AA1810C40914AC0D6DB">
    <w:name w:val="27272C05A5694AA1810C40914AC0D6DB"/>
  </w:style>
  <w:style w:type="paragraph" w:customStyle="1" w:styleId="BA023E53446A4305B6B4DFBFD461D2E1">
    <w:name w:val="BA023E53446A4305B6B4DFBFD461D2E1"/>
  </w:style>
  <w:style w:type="paragraph" w:customStyle="1" w:styleId="25E37ACC43F84E74A15FC75CE316C1FF">
    <w:name w:val="25E37ACC43F84E74A15FC75CE316C1FF"/>
  </w:style>
  <w:style w:type="paragraph" w:customStyle="1" w:styleId="C1DF9A4119814EEEB146B5E87DF69B79">
    <w:name w:val="C1DF9A4119814EEEB146B5E87DF69B79"/>
  </w:style>
  <w:style w:type="paragraph" w:customStyle="1" w:styleId="E4E93A1697AB4077891E35DC498C5423">
    <w:name w:val="E4E93A1697AB4077891E35DC498C5423"/>
  </w:style>
  <w:style w:type="paragraph" w:customStyle="1" w:styleId="27A26269537E42138CD37884FBEECE5C">
    <w:name w:val="27A26269537E42138CD37884FBEECE5C"/>
  </w:style>
  <w:style w:type="paragraph" w:customStyle="1" w:styleId="E6FA18EEE6D246758D4CFD17D75E833C">
    <w:name w:val="E6FA18EEE6D246758D4CFD17D75E833C"/>
  </w:style>
  <w:style w:type="paragraph" w:customStyle="1" w:styleId="AABFFC1BBB9C4927914737E7AD59B204">
    <w:name w:val="AABFFC1BBB9C4927914737E7AD59B204"/>
    <w:rsid w:val="002879D3"/>
  </w:style>
  <w:style w:type="paragraph" w:customStyle="1" w:styleId="CEEEBD2CD52E49C5B5BB25CF15F7D600">
    <w:name w:val="CEEEBD2CD52E49C5B5BB25CF15F7D600"/>
    <w:rsid w:val="002879D3"/>
  </w:style>
  <w:style w:type="paragraph" w:customStyle="1" w:styleId="D3830D899170492ABCE19D86282BFD82">
    <w:name w:val="D3830D899170492ABCE19D86282BFD82"/>
    <w:rsid w:val="002879D3"/>
  </w:style>
  <w:style w:type="paragraph" w:customStyle="1" w:styleId="88BF46205A9146A499C7F4BAA3AC6FC5">
    <w:name w:val="88BF46205A9146A499C7F4BAA3AC6FC5"/>
    <w:rsid w:val="002879D3"/>
  </w:style>
  <w:style w:type="paragraph" w:customStyle="1" w:styleId="11482F356B884F818A12D4829E714AD7">
    <w:name w:val="11482F356B884F818A12D4829E714AD7"/>
    <w:rsid w:val="002879D3"/>
  </w:style>
  <w:style w:type="paragraph" w:customStyle="1" w:styleId="3FE3AE74737E4E92A8642BE854CF3657">
    <w:name w:val="3FE3AE74737E4E92A8642BE854CF3657"/>
    <w:rsid w:val="002879D3"/>
  </w:style>
  <w:style w:type="paragraph" w:customStyle="1" w:styleId="68384E6DFE42417E95FA30820FF92346">
    <w:name w:val="68384E6DFE42417E95FA30820FF92346"/>
    <w:rsid w:val="002879D3"/>
  </w:style>
  <w:style w:type="paragraph" w:customStyle="1" w:styleId="F43A0A9DC1A04F0DBBF9C90024BAC453">
    <w:name w:val="F43A0A9DC1A04F0DBBF9C90024BAC453"/>
    <w:rsid w:val="002879D3"/>
  </w:style>
  <w:style w:type="paragraph" w:customStyle="1" w:styleId="2F173DF1F8E1452DB3A1AD9145DB0E84">
    <w:name w:val="2F173DF1F8E1452DB3A1AD9145DB0E84"/>
    <w:rsid w:val="002879D3"/>
  </w:style>
  <w:style w:type="paragraph" w:customStyle="1" w:styleId="CF27263866B243E382F4331F1D58BB58">
    <w:name w:val="CF27263866B243E382F4331F1D58BB58"/>
    <w:rsid w:val="002879D3"/>
  </w:style>
  <w:style w:type="paragraph" w:customStyle="1" w:styleId="5ACB5465C55C4800BCA4685D9FE9960F">
    <w:name w:val="5ACB5465C55C4800BCA4685D9FE9960F"/>
    <w:rsid w:val="002879D3"/>
  </w:style>
  <w:style w:type="paragraph" w:customStyle="1" w:styleId="AE2ED4EAABAF44D0901ABF892779F3E1">
    <w:name w:val="AE2ED4EAABAF44D0901ABF892779F3E1"/>
    <w:rsid w:val="002879D3"/>
  </w:style>
  <w:style w:type="paragraph" w:customStyle="1" w:styleId="9CE823C9EF4840A08DAC57C54FF8A1AD">
    <w:name w:val="9CE823C9EF4840A08DAC57C54FF8A1AD"/>
    <w:rsid w:val="002879D3"/>
  </w:style>
  <w:style w:type="paragraph" w:customStyle="1" w:styleId="196867B053A0425AB71E6C2693F77133">
    <w:name w:val="196867B053A0425AB71E6C2693F77133"/>
    <w:rsid w:val="002879D3"/>
  </w:style>
  <w:style w:type="paragraph" w:customStyle="1" w:styleId="FCA234F12FBA45689FAEC60B83305380">
    <w:name w:val="FCA234F12FBA45689FAEC60B83305380"/>
    <w:rsid w:val="002879D3"/>
  </w:style>
  <w:style w:type="paragraph" w:customStyle="1" w:styleId="BAD6C950CFA8437A8C8669C7DF797907">
    <w:name w:val="BAD6C950CFA8437A8C8669C7DF797907"/>
    <w:rsid w:val="002879D3"/>
  </w:style>
  <w:style w:type="paragraph" w:customStyle="1" w:styleId="21E672940D3C423F968CAAE573B74E86">
    <w:name w:val="21E672940D3C423F968CAAE573B74E86"/>
    <w:rsid w:val="002879D3"/>
  </w:style>
  <w:style w:type="paragraph" w:customStyle="1" w:styleId="C7ED627A40034CADA8245247F72CFD73">
    <w:name w:val="C7ED627A40034CADA8245247F72CFD73"/>
    <w:rsid w:val="002879D3"/>
  </w:style>
  <w:style w:type="paragraph" w:customStyle="1" w:styleId="4B8F357E8EFC4644ABC330355D535E33">
    <w:name w:val="4B8F357E8EFC4644ABC330355D535E33"/>
    <w:rsid w:val="002879D3"/>
  </w:style>
  <w:style w:type="paragraph" w:customStyle="1" w:styleId="4A3C11F6733949DD9D9223C5B34C4B87">
    <w:name w:val="4A3C11F6733949DD9D9223C5B34C4B87"/>
    <w:rsid w:val="002879D3"/>
  </w:style>
  <w:style w:type="paragraph" w:customStyle="1" w:styleId="66E93A756BCC4C7FBE504B3558C83BE0">
    <w:name w:val="66E93A756BCC4C7FBE504B3558C83BE0"/>
    <w:rsid w:val="00287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9F06-8A3D-41BB-9F52-A9EE8561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Daiker</dc:creator>
  <cp:keywords>Pastors Leon &amp; Denise Weber</cp:keywords>
  <cp:lastModifiedBy>Denise Weber</cp:lastModifiedBy>
  <cp:revision>2</cp:revision>
  <cp:lastPrinted>2019-12-27T18:09:00Z</cp:lastPrinted>
  <dcterms:created xsi:type="dcterms:W3CDTF">2019-12-31T14:21:00Z</dcterms:created>
  <dcterms:modified xsi:type="dcterms:W3CDTF">2019-12-31T14:21:00Z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